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D4" w:rsidRDefault="003C3CD4" w:rsidP="00905DD3"/>
    <w:p w:rsidR="00905DD3" w:rsidRPr="00EF01EC" w:rsidRDefault="00905DD3" w:rsidP="00905DD3">
      <w:r w:rsidRPr="00EF01EC">
        <w:t xml:space="preserve">Вх. </w:t>
      </w:r>
      <w:r w:rsidR="00EF01EC">
        <w:t xml:space="preserve">№ </w:t>
      </w:r>
      <w:r w:rsidR="00EF01EC" w:rsidRPr="00EF01EC">
        <w:fldChar w:fldCharType="begin">
          <w:ffData>
            <w:name w:val="Text11"/>
            <w:enabled/>
            <w:calcOnExit w:val="0"/>
            <w:textInput>
              <w:default w:val="....................................... "/>
            </w:textInput>
          </w:ffData>
        </w:fldChar>
      </w:r>
      <w:r w:rsidR="00EF01EC" w:rsidRPr="00EF01EC">
        <w:instrText xml:space="preserve"> FORMTEXT </w:instrText>
      </w:r>
      <w:r w:rsidR="00EF01EC" w:rsidRPr="00EF01EC">
        <w:fldChar w:fldCharType="separate"/>
      </w:r>
      <w:r w:rsidR="00EF01EC" w:rsidRPr="00EF01EC">
        <w:rPr>
          <w:noProof/>
        </w:rPr>
        <w:t xml:space="preserve">....................................... </w:t>
      </w:r>
      <w:r w:rsidR="00EF01EC" w:rsidRPr="00EF01EC">
        <w:fldChar w:fldCharType="end"/>
      </w:r>
    </w:p>
    <w:p w:rsidR="00480653" w:rsidRPr="00EF01EC" w:rsidRDefault="00480653" w:rsidP="00905DD3">
      <w:pPr>
        <w:spacing w:after="120" w:line="360" w:lineRule="auto"/>
        <w:rPr>
          <w:b/>
        </w:rPr>
      </w:pPr>
    </w:p>
    <w:p w:rsidR="00905DD3" w:rsidRPr="00973364" w:rsidRDefault="00905DD3" w:rsidP="003C3CD4">
      <w:pPr>
        <w:pStyle w:val="NoSpacing"/>
        <w:rPr>
          <w:b/>
        </w:rPr>
      </w:pPr>
      <w:r w:rsidRPr="00973364">
        <w:rPr>
          <w:b/>
        </w:rPr>
        <w:t>ДО</w:t>
      </w:r>
    </w:p>
    <w:p w:rsidR="00905DD3" w:rsidRPr="00973364" w:rsidRDefault="00905DD3" w:rsidP="003C3CD4">
      <w:pPr>
        <w:pStyle w:val="NoSpacing"/>
        <w:rPr>
          <w:b/>
        </w:rPr>
      </w:pPr>
      <w:r w:rsidRPr="00973364">
        <w:rPr>
          <w:b/>
        </w:rPr>
        <w:t xml:space="preserve">ДИРЕКТОРА </w:t>
      </w:r>
    </w:p>
    <w:p w:rsidR="00905DD3" w:rsidRPr="00973364" w:rsidRDefault="00905DD3" w:rsidP="003C3CD4">
      <w:pPr>
        <w:pStyle w:val="NoSpacing"/>
        <w:rPr>
          <w:b/>
        </w:rPr>
      </w:pPr>
      <w:r w:rsidRPr="00973364">
        <w:rPr>
          <w:b/>
        </w:rPr>
        <w:t xml:space="preserve">НА </w:t>
      </w:r>
      <w:r w:rsidR="00EF01EC" w:rsidRPr="00973364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EF01EC" w:rsidRPr="00973364">
        <w:rPr>
          <w:b/>
        </w:rPr>
        <w:instrText xml:space="preserve"> FORMTEXT </w:instrText>
      </w:r>
      <w:r w:rsidR="00EF01EC" w:rsidRPr="00973364">
        <w:rPr>
          <w:b/>
        </w:rPr>
      </w:r>
      <w:r w:rsidR="00EF01EC" w:rsidRPr="00973364">
        <w:rPr>
          <w:b/>
        </w:rPr>
        <w:fldChar w:fldCharType="separate"/>
      </w:r>
      <w:r w:rsidR="00EF01EC" w:rsidRPr="00973364">
        <w:rPr>
          <w:b/>
          <w:noProof/>
        </w:rPr>
        <w:t>.............................................</w:t>
      </w:r>
      <w:r w:rsidR="00EF01EC" w:rsidRPr="00973364">
        <w:rPr>
          <w:b/>
        </w:rPr>
        <w:fldChar w:fldCharType="end"/>
      </w:r>
    </w:p>
    <w:p w:rsidR="00905DD3" w:rsidRPr="00EF01EC" w:rsidRDefault="00EF01EC" w:rsidP="003C3CD4">
      <w:pPr>
        <w:pStyle w:val="NoSpacing"/>
      </w:pPr>
      <w:r w:rsidRPr="00973364">
        <w:rPr>
          <w:b/>
        </w:rPr>
        <w:t xml:space="preserve">ГР./С </w:t>
      </w:r>
      <w:r w:rsidRPr="00973364">
        <w:rPr>
          <w:b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 "/>
            </w:textInput>
          </w:ffData>
        </w:fldChar>
      </w:r>
      <w:r w:rsidRPr="00973364">
        <w:rPr>
          <w:b/>
        </w:rPr>
        <w:instrText xml:space="preserve"> FORMTEXT </w:instrText>
      </w:r>
      <w:r w:rsidRPr="00973364">
        <w:rPr>
          <w:b/>
        </w:rPr>
      </w:r>
      <w:r w:rsidRPr="00973364">
        <w:rPr>
          <w:b/>
        </w:rPr>
        <w:fldChar w:fldCharType="separate"/>
      </w:r>
      <w:r w:rsidRPr="00973364">
        <w:rPr>
          <w:b/>
          <w:noProof/>
        </w:rPr>
        <w:t>.......................................</w:t>
      </w:r>
      <w:r w:rsidRPr="00EF01EC">
        <w:rPr>
          <w:noProof/>
        </w:rPr>
        <w:t xml:space="preserve"> </w:t>
      </w:r>
      <w:r w:rsidRPr="00EF01EC">
        <w:fldChar w:fldCharType="end"/>
      </w:r>
    </w:p>
    <w:p w:rsidR="00905DD3" w:rsidRPr="00EF01EC" w:rsidRDefault="00905DD3" w:rsidP="00905DD3">
      <w:pPr>
        <w:jc w:val="center"/>
        <w:rPr>
          <w:b/>
        </w:rPr>
      </w:pPr>
    </w:p>
    <w:p w:rsidR="00905DD3" w:rsidRPr="00EF01EC" w:rsidRDefault="00EF01EC" w:rsidP="00905DD3">
      <w:pPr>
        <w:jc w:val="center"/>
        <w:rPr>
          <w:b/>
        </w:rPr>
      </w:pPr>
      <w:r>
        <w:rPr>
          <w:b/>
        </w:rPr>
        <w:t>ЗАЯВЛЕНИ</w:t>
      </w:r>
      <w:r w:rsidR="00905DD3" w:rsidRPr="00EF01EC">
        <w:rPr>
          <w:b/>
        </w:rPr>
        <w:t>E</w:t>
      </w:r>
    </w:p>
    <w:p w:rsidR="00905DD3" w:rsidRPr="00EF01EC" w:rsidRDefault="00905DD3" w:rsidP="00905DD3"/>
    <w:p w:rsidR="00905DD3" w:rsidRPr="00EF01EC" w:rsidRDefault="00905DD3" w:rsidP="003C3CD4">
      <w:pPr>
        <w:pStyle w:val="NoSpacing"/>
      </w:pPr>
      <w:r w:rsidRPr="00EF01EC">
        <w:t xml:space="preserve">от </w:t>
      </w:r>
      <w:r w:rsidR="00EF01EC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EF01EC">
        <w:instrText xml:space="preserve"> FORMTEXT </w:instrText>
      </w:r>
      <w:r w:rsidR="00EF01EC">
        <w:fldChar w:fldCharType="separate"/>
      </w:r>
      <w:r w:rsidR="00EF01EC">
        <w:rPr>
          <w:noProof/>
        </w:rPr>
        <w:t>..........................................................................................................................................</w:t>
      </w:r>
      <w:r w:rsidR="00EF01EC">
        <w:fldChar w:fldCharType="end"/>
      </w:r>
    </w:p>
    <w:p w:rsidR="00905DD3" w:rsidRPr="00973364" w:rsidRDefault="00EF01EC" w:rsidP="00C84D7F">
      <w:pPr>
        <w:pStyle w:val="NoSpacing"/>
        <w:ind w:left="2160" w:firstLine="720"/>
        <w:rPr>
          <w:i/>
        </w:rPr>
      </w:pPr>
      <w:r w:rsidRPr="00973364">
        <w:rPr>
          <w:i/>
        </w:rPr>
        <w:t>(</w:t>
      </w:r>
      <w:r w:rsidR="00BD4195" w:rsidRPr="00973364">
        <w:rPr>
          <w:i/>
        </w:rPr>
        <w:t>Име, презиме и фамилия</w:t>
      </w:r>
      <w:r w:rsidRPr="00973364">
        <w:rPr>
          <w:i/>
        </w:rPr>
        <w:t>)</w:t>
      </w:r>
    </w:p>
    <w:p w:rsidR="00905DD3" w:rsidRPr="00EF01EC" w:rsidRDefault="00480653" w:rsidP="003C3CD4">
      <w:pPr>
        <w:pStyle w:val="NoSpacing"/>
        <w:rPr>
          <w:i/>
        </w:rPr>
      </w:pPr>
      <w:r w:rsidRPr="00EF01EC">
        <w:t>Роден</w:t>
      </w:r>
      <w:r w:rsidR="00671F92">
        <w:rPr>
          <w:lang w:val="en-US"/>
        </w:rPr>
        <w:t>/a</w:t>
      </w:r>
      <w:r w:rsidRPr="00EF01EC">
        <w:t xml:space="preserve"> на</w:t>
      </w:r>
      <w:r w:rsidR="00EF01EC" w:rsidRPr="00EF01EC">
        <w:t xml:space="preserve"> </w:t>
      </w:r>
      <w:r w:rsidR="00671F92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"/>
            </w:textInput>
          </w:ffData>
        </w:fldChar>
      </w:r>
      <w:r w:rsidR="00671F92">
        <w:instrText xml:space="preserve"> FORMTEXT </w:instrText>
      </w:r>
      <w:r w:rsidR="00671F92">
        <w:fldChar w:fldCharType="separate"/>
      </w:r>
      <w:r w:rsidR="00671F92">
        <w:rPr>
          <w:noProof/>
        </w:rPr>
        <w:t>............................................................................................................................</w:t>
      </w:r>
      <w:r w:rsidR="00671F92">
        <w:fldChar w:fldCharType="end"/>
      </w:r>
    </w:p>
    <w:p w:rsidR="00480653" w:rsidRPr="00EF01EC" w:rsidRDefault="00480653" w:rsidP="003C3CD4">
      <w:pPr>
        <w:pStyle w:val="NoSpacing"/>
      </w:pPr>
    </w:p>
    <w:p w:rsidR="00671F92" w:rsidRPr="00731E06" w:rsidRDefault="00671F92" w:rsidP="003C3CD4">
      <w:pPr>
        <w:pStyle w:val="NoSpacing"/>
      </w:pPr>
      <w:r w:rsidRPr="00731E06">
        <w:t xml:space="preserve">ученик в </w:t>
      </w:r>
      <w:r>
        <w:fldChar w:fldCharType="begin">
          <w:ffData>
            <w:name w:val="Text13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</w:t>
      </w:r>
      <w:r>
        <w:fldChar w:fldCharType="end"/>
      </w:r>
      <w:r>
        <w:rPr>
          <w:lang w:val="en-US"/>
        </w:rPr>
        <w:t xml:space="preserve"> </w:t>
      </w:r>
      <w:r w:rsidR="003C3CD4">
        <w:t>клас, профил ……………………………………………</w:t>
      </w:r>
      <w:r w:rsidR="00973364">
        <w:t>……………….</w:t>
      </w:r>
    </w:p>
    <w:p w:rsidR="00673962" w:rsidRPr="00EF01EC" w:rsidRDefault="00EF01EC" w:rsidP="003C3CD4">
      <w:pPr>
        <w:pStyle w:val="NoSpacing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</w:p>
    <w:p w:rsidR="00905DD3" w:rsidRPr="00EF01EC" w:rsidRDefault="00905DD3" w:rsidP="003C3CD4">
      <w:pPr>
        <w:pStyle w:val="NoSpacing"/>
        <w:rPr>
          <w:i/>
        </w:rPr>
      </w:pPr>
    </w:p>
    <w:p w:rsidR="00671F92" w:rsidRPr="00731E06" w:rsidRDefault="00905DD3" w:rsidP="003C3CD4">
      <w:pPr>
        <w:pStyle w:val="NoSpacing"/>
      </w:pPr>
      <w:r w:rsidRPr="00EF01EC">
        <w:rPr>
          <w:b/>
        </w:rPr>
        <w:t>Относно:</w:t>
      </w:r>
      <w:r w:rsidRPr="00EF01EC">
        <w:t xml:space="preserve"> </w:t>
      </w:r>
      <w:r w:rsidR="00671F92" w:rsidRPr="00731E06">
        <w:t>Промяна на</w:t>
      </w:r>
      <w:r w:rsidR="00671F92">
        <w:t xml:space="preserve"> формата на обучение за </w:t>
      </w:r>
      <w:r w:rsidR="00671F92" w:rsidRPr="00973364">
        <w:rPr>
          <w:i/>
        </w:rPr>
        <w:t>(през)</w:t>
      </w:r>
      <w:r w:rsidR="00671F92" w:rsidRPr="00973364">
        <w:t xml:space="preserve"> </w:t>
      </w:r>
      <w:r w:rsidR="00671F92" w:rsidRPr="00731E06">
        <w:t>уч</w:t>
      </w:r>
      <w:r w:rsidR="00BD4195">
        <w:t>ебна</w:t>
      </w:r>
      <w:r w:rsidR="00671F92" w:rsidRPr="00731E06">
        <w:t xml:space="preserve"> </w:t>
      </w:r>
      <w:r w:rsidR="00671F92" w:rsidRPr="00EF01EC">
        <w:t>20</w:t>
      </w:r>
      <w:r w:rsidR="00671F92" w:rsidRPr="00EF01EC">
        <w:fldChar w:fldCharType="begin">
          <w:ffData>
            <w:name w:val="Text9"/>
            <w:enabled/>
            <w:calcOnExit w:val="0"/>
            <w:textInput>
              <w:default w:val="..."/>
            </w:textInput>
          </w:ffData>
        </w:fldChar>
      </w:r>
      <w:r w:rsidR="00671F92" w:rsidRPr="00EF01EC">
        <w:instrText xml:space="preserve"> FORMTEXT </w:instrText>
      </w:r>
      <w:r w:rsidR="00671F92" w:rsidRPr="00EF01EC">
        <w:fldChar w:fldCharType="separate"/>
      </w:r>
      <w:r w:rsidR="00671F92" w:rsidRPr="00EF01EC">
        <w:rPr>
          <w:noProof/>
        </w:rPr>
        <w:t>...</w:t>
      </w:r>
      <w:r w:rsidR="00671F92" w:rsidRPr="00EF01EC">
        <w:fldChar w:fldCharType="end"/>
      </w:r>
      <w:r w:rsidR="00973364">
        <w:t>........</w:t>
      </w:r>
      <w:r w:rsidR="00671F92">
        <w:t>/</w:t>
      </w:r>
      <w:r w:rsidR="00671F92" w:rsidRPr="00EF01EC">
        <w:t>20</w:t>
      </w:r>
      <w:r w:rsidR="00671F92" w:rsidRPr="00EF01EC">
        <w:fldChar w:fldCharType="begin">
          <w:ffData>
            <w:name w:val="Text10"/>
            <w:enabled/>
            <w:calcOnExit w:val="0"/>
            <w:textInput>
              <w:default w:val="..."/>
            </w:textInput>
          </w:ffData>
        </w:fldChar>
      </w:r>
      <w:r w:rsidR="00671F92" w:rsidRPr="00EF01EC">
        <w:instrText xml:space="preserve"> FORMTEXT </w:instrText>
      </w:r>
      <w:r w:rsidR="00671F92" w:rsidRPr="00EF01EC">
        <w:fldChar w:fldCharType="separate"/>
      </w:r>
      <w:r w:rsidR="00671F92" w:rsidRPr="00EF01EC">
        <w:rPr>
          <w:noProof/>
        </w:rPr>
        <w:t>...</w:t>
      </w:r>
      <w:r w:rsidR="00671F92" w:rsidRPr="00EF01EC">
        <w:fldChar w:fldCharType="end"/>
      </w:r>
      <w:r w:rsidR="00973364">
        <w:t>.......</w:t>
      </w:r>
      <w:r w:rsidR="00671F92" w:rsidRPr="00EF01EC">
        <w:t xml:space="preserve"> г.</w:t>
      </w:r>
    </w:p>
    <w:p w:rsidR="00671F92" w:rsidRDefault="00671F92" w:rsidP="003C3CD4">
      <w:pPr>
        <w:pStyle w:val="NoSpacing"/>
      </w:pPr>
    </w:p>
    <w:p w:rsidR="00671F92" w:rsidRDefault="00671F92" w:rsidP="003C3CD4">
      <w:pPr>
        <w:pStyle w:val="NoSpacing"/>
      </w:pPr>
    </w:p>
    <w:p w:rsidR="00671F92" w:rsidRDefault="00905DD3" w:rsidP="003C3CD4">
      <w:pPr>
        <w:pStyle w:val="NoSpacing"/>
      </w:pPr>
      <w:r w:rsidRPr="00EF01EC">
        <w:rPr>
          <w:b/>
        </w:rPr>
        <w:t>УВАЖАЕМ</w:t>
      </w:r>
      <w:r w:rsidR="00973364">
        <w:rPr>
          <w:b/>
        </w:rPr>
        <w:t>И ГОСПОДИН</w:t>
      </w:r>
      <w:r w:rsidRPr="00EF01EC">
        <w:rPr>
          <w:b/>
        </w:rPr>
        <w:t xml:space="preserve"> ДИРЕКТОР,</w:t>
      </w:r>
    </w:p>
    <w:p w:rsidR="00671F92" w:rsidRDefault="00671F92" w:rsidP="003C3CD4">
      <w:pPr>
        <w:pStyle w:val="NoSpacing"/>
      </w:pPr>
    </w:p>
    <w:p w:rsidR="00671F92" w:rsidRPr="00671F92" w:rsidRDefault="00905DD3" w:rsidP="003C3CD4">
      <w:pPr>
        <w:pStyle w:val="NoSpacing"/>
      </w:pPr>
      <w:r w:rsidRPr="00EF01EC">
        <w:t xml:space="preserve">Заявявам </w:t>
      </w:r>
      <w:r w:rsidR="00671F92">
        <w:t>желанието си за</w:t>
      </w:r>
      <w:r w:rsidR="00671F92" w:rsidRPr="00731E06">
        <w:t xml:space="preserve"> промяна на формата на обучение от </w:t>
      </w:r>
      <w:r w:rsidR="00671F92"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671F92">
        <w:instrText xml:space="preserve"> FORMTEXT </w:instrText>
      </w:r>
      <w:r w:rsidR="00671F92">
        <w:fldChar w:fldCharType="separate"/>
      </w:r>
      <w:r w:rsidR="00671F92">
        <w:rPr>
          <w:noProof/>
        </w:rPr>
        <w:t>.....................................................</w:t>
      </w:r>
      <w:r w:rsidR="00671F92">
        <w:fldChar w:fldCharType="end"/>
      </w:r>
      <w:r w:rsidR="00671F92">
        <w:rPr>
          <w:lang w:val="en-US"/>
        </w:rPr>
        <w:t xml:space="preserve"> </w:t>
      </w:r>
      <w:r w:rsidR="00671F92" w:rsidRPr="00731E06">
        <w:t xml:space="preserve">в </w:t>
      </w:r>
      <w:r w:rsidR="00671F92">
        <w:fldChar w:fldCharType="begin">
          <w:ffData>
            <w:name w:val="Text9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0" w:name="Text9"/>
      <w:r w:rsidR="00671F92">
        <w:instrText xml:space="preserve"> FORMTEXT </w:instrText>
      </w:r>
      <w:r w:rsidR="00671F92">
        <w:fldChar w:fldCharType="separate"/>
      </w:r>
      <w:r w:rsidR="00671F92">
        <w:rPr>
          <w:noProof/>
        </w:rPr>
        <w:t>.....................................................</w:t>
      </w:r>
      <w:r w:rsidR="00671F92">
        <w:fldChar w:fldCharType="end"/>
      </w:r>
      <w:bookmarkEnd w:id="0"/>
      <w:r w:rsidR="00671F92">
        <w:rPr>
          <w:lang w:val="en-US"/>
        </w:rPr>
        <w:t xml:space="preserve"> </w:t>
      </w:r>
      <w:r w:rsidR="00671F92">
        <w:t>форма на обучение.</w:t>
      </w:r>
    </w:p>
    <w:p w:rsidR="00671F92" w:rsidRDefault="00671F92" w:rsidP="003C3CD4">
      <w:pPr>
        <w:pStyle w:val="NoSpacing"/>
      </w:pPr>
    </w:p>
    <w:p w:rsidR="00905DD3" w:rsidRDefault="00905DD3" w:rsidP="003C3CD4">
      <w:pPr>
        <w:pStyle w:val="NoSpacing"/>
      </w:pPr>
      <w:r w:rsidRPr="00EF01EC">
        <w:t>Досега</w:t>
      </w:r>
      <w:r w:rsidR="00AA1435">
        <w:t xml:space="preserve"> </w:t>
      </w:r>
      <w:r w:rsidRPr="00EF01EC">
        <w:t>съм се обучавал</w:t>
      </w:r>
      <w:r w:rsidR="00CE6B9D">
        <w:t>/а</w:t>
      </w:r>
      <w:r w:rsidRPr="00EF01EC">
        <w:t xml:space="preserve"> в </w:t>
      </w:r>
      <w:r w:rsidR="004414D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4414D1">
        <w:instrText xml:space="preserve"> FORMTEXT </w:instrText>
      </w:r>
      <w:r w:rsidR="004414D1">
        <w:fldChar w:fldCharType="separate"/>
      </w:r>
      <w:r w:rsidR="004414D1">
        <w:rPr>
          <w:noProof/>
        </w:rPr>
        <w:t>......................................................................................</w:t>
      </w:r>
      <w:r w:rsidR="004414D1">
        <w:fldChar w:fldCharType="end"/>
      </w:r>
    </w:p>
    <w:p w:rsidR="00CE6B9D" w:rsidRPr="00EF01EC" w:rsidRDefault="00CE6B9D" w:rsidP="003C3CD4">
      <w:pPr>
        <w:pStyle w:val="NoSpacing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</w:p>
    <w:p w:rsidR="00905DD3" w:rsidRPr="00973364" w:rsidRDefault="00EF01EC" w:rsidP="003C3CD4">
      <w:pPr>
        <w:pStyle w:val="NoSpacing"/>
        <w:rPr>
          <w:i/>
        </w:rPr>
      </w:pPr>
      <w:r w:rsidRPr="00973364">
        <w:rPr>
          <w:i/>
        </w:rPr>
        <w:t>(</w:t>
      </w:r>
      <w:r w:rsidR="004B5CA4" w:rsidRPr="00973364">
        <w:rPr>
          <w:i/>
        </w:rPr>
        <w:t>информация за класа</w:t>
      </w:r>
      <w:r w:rsidR="00905DD3" w:rsidRPr="00973364">
        <w:rPr>
          <w:i/>
        </w:rPr>
        <w:t>, училището и формата,</w:t>
      </w:r>
      <w:r w:rsidRPr="00973364">
        <w:rPr>
          <w:i/>
        </w:rPr>
        <w:t xml:space="preserve"> в които се е обучавал ученикът)</w:t>
      </w:r>
    </w:p>
    <w:p w:rsidR="00905DD3" w:rsidRPr="00EF01EC" w:rsidRDefault="00CE6B9D" w:rsidP="003C3CD4">
      <w:pPr>
        <w:pStyle w:val="NoSpacing"/>
      </w:pPr>
      <w:r w:rsidRPr="00973364">
        <w:t>и съм завършил/а</w:t>
      </w:r>
      <w:r w:rsidR="00905DD3" w:rsidRPr="00973364">
        <w:t>/не съм завършил</w:t>
      </w:r>
      <w:r w:rsidRPr="00973364">
        <w:t>/а</w:t>
      </w:r>
      <w:r w:rsidR="00905DD3" w:rsidRPr="00973364">
        <w:t xml:space="preserve"> </w:t>
      </w:r>
      <w:r w:rsidRPr="00973364">
        <w:fldChar w:fldCharType="begin">
          <w:ffData>
            <w:name w:val="Text13"/>
            <w:enabled/>
            <w:calcOnExit w:val="0"/>
            <w:textInput>
              <w:default w:val="........."/>
            </w:textInput>
          </w:ffData>
        </w:fldChar>
      </w:r>
      <w:r w:rsidRPr="00973364">
        <w:instrText xml:space="preserve"> FORMTEXT </w:instrText>
      </w:r>
      <w:r w:rsidRPr="00973364">
        <w:fldChar w:fldCharType="separate"/>
      </w:r>
      <w:r w:rsidRPr="00973364">
        <w:rPr>
          <w:noProof/>
        </w:rPr>
        <w:t>.........</w:t>
      </w:r>
      <w:r w:rsidRPr="00973364">
        <w:fldChar w:fldCharType="end"/>
      </w:r>
      <w:r w:rsidR="00973364">
        <w:t>...........</w:t>
      </w:r>
      <w:r w:rsidRPr="00973364">
        <w:t xml:space="preserve"> </w:t>
      </w:r>
      <w:r w:rsidR="00905DD3" w:rsidRPr="00EF01EC">
        <w:t xml:space="preserve">клас, етап или степен на образование: </w:t>
      </w:r>
      <w:r w:rsidR="00EF01EC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F01EC">
        <w:instrText xml:space="preserve"> FORMTEXT </w:instrText>
      </w:r>
      <w:r w:rsidR="00EF01EC">
        <w:fldChar w:fldCharType="separate"/>
      </w:r>
      <w:r w:rsidR="00EF01EC">
        <w:rPr>
          <w:noProof/>
        </w:rPr>
        <w:t>................................................................................................................................................</w:t>
      </w:r>
      <w:r w:rsidR="00EF01EC">
        <w:fldChar w:fldCharType="end"/>
      </w:r>
    </w:p>
    <w:p w:rsidR="00645BCB" w:rsidRPr="00EF01EC" w:rsidRDefault="00EF01EC" w:rsidP="003C3CD4">
      <w:pPr>
        <w:pStyle w:val="NoSpacing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</w:p>
    <w:p w:rsidR="00645BCB" w:rsidRDefault="00EF01EC" w:rsidP="003C3CD4">
      <w:pPr>
        <w:pStyle w:val="NoSpacing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</w:p>
    <w:p w:rsidR="00CE6B9D" w:rsidRPr="00973364" w:rsidRDefault="00CE6B9D" w:rsidP="003C3CD4">
      <w:pPr>
        <w:pStyle w:val="NoSpacing"/>
      </w:pPr>
      <w:r w:rsidRPr="00973364">
        <w:rPr>
          <w:i/>
        </w:rPr>
        <w:t>(описват се конкретните обстоятелства относно актуалния образователен статус на ученика)</w:t>
      </w:r>
    </w:p>
    <w:p w:rsidR="00645BCB" w:rsidRPr="00EF01EC" w:rsidRDefault="00645BCB" w:rsidP="003C3CD4">
      <w:pPr>
        <w:pStyle w:val="NoSpacing"/>
      </w:pPr>
    </w:p>
    <w:p w:rsidR="00905DD3" w:rsidRPr="00EF01EC" w:rsidRDefault="00EF01EC" w:rsidP="003C3CD4">
      <w:pPr>
        <w:pStyle w:val="NoSpacing"/>
        <w:rPr>
          <w:i/>
        </w:rPr>
      </w:pPr>
      <w:r>
        <w:t>Прилагам следните документи:</w:t>
      </w:r>
    </w:p>
    <w:p w:rsidR="00905DD3" w:rsidRPr="00EF01EC" w:rsidRDefault="00645BCB" w:rsidP="003C3CD4">
      <w:pPr>
        <w:pStyle w:val="NoSpacing"/>
      </w:pPr>
      <w:r w:rsidRPr="00EF01EC"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bookmarkStart w:id="1" w:name="Text20"/>
      <w:r w:rsidRPr="00EF01EC">
        <w:instrText xml:space="preserve"> FORMTEXT </w:instrText>
      </w:r>
      <w:r w:rsidRPr="00EF01EC">
        <w:fldChar w:fldCharType="separate"/>
      </w:r>
      <w:r w:rsidRPr="00EF01EC">
        <w:rPr>
          <w:noProof/>
        </w:rPr>
        <w:t>.............................................................................................................</w:t>
      </w:r>
      <w:r w:rsidRPr="00EF01EC">
        <w:fldChar w:fldCharType="end"/>
      </w:r>
      <w:bookmarkEnd w:id="1"/>
      <w:r w:rsidR="00973364">
        <w:t>..........................................</w:t>
      </w:r>
    </w:p>
    <w:p w:rsidR="00905DD3" w:rsidRPr="00EF01EC" w:rsidRDefault="00645BCB" w:rsidP="003C3CD4">
      <w:pPr>
        <w:pStyle w:val="NoSpacing"/>
      </w:pPr>
      <w:r w:rsidRPr="00EF01EC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EF01EC">
        <w:instrText xml:space="preserve"> FORMTEXT </w:instrText>
      </w:r>
      <w:r w:rsidRPr="00EF01EC">
        <w:fldChar w:fldCharType="separate"/>
      </w:r>
      <w:r w:rsidRPr="00EF01EC">
        <w:rPr>
          <w:noProof/>
        </w:rPr>
        <w:t>.............................................................................................................</w:t>
      </w:r>
      <w:r w:rsidRPr="00EF01EC">
        <w:fldChar w:fldCharType="end"/>
      </w:r>
      <w:r w:rsidR="00973364">
        <w:t>..........................................</w:t>
      </w:r>
    </w:p>
    <w:p w:rsidR="00905DD3" w:rsidRPr="00EF01EC" w:rsidRDefault="00645BCB" w:rsidP="003C3CD4">
      <w:pPr>
        <w:pStyle w:val="NoSpacing"/>
      </w:pPr>
      <w:r w:rsidRPr="00EF01EC"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EF01EC">
        <w:instrText xml:space="preserve"> FORMTEXT </w:instrText>
      </w:r>
      <w:r w:rsidRPr="00EF01EC">
        <w:fldChar w:fldCharType="separate"/>
      </w:r>
      <w:r w:rsidRPr="00EF01EC">
        <w:rPr>
          <w:noProof/>
        </w:rPr>
        <w:t>.............................................................................................................</w:t>
      </w:r>
      <w:r w:rsidRPr="00EF01EC">
        <w:fldChar w:fldCharType="end"/>
      </w:r>
      <w:r w:rsidR="00973364">
        <w:t>..........................................</w:t>
      </w:r>
    </w:p>
    <w:p w:rsidR="00673962" w:rsidRPr="00EF01EC" w:rsidRDefault="00673962" w:rsidP="003C3CD4">
      <w:pPr>
        <w:pStyle w:val="NoSpacing"/>
      </w:pPr>
    </w:p>
    <w:p w:rsidR="00673962" w:rsidRDefault="00673962" w:rsidP="003C3CD4">
      <w:pPr>
        <w:pStyle w:val="NoSpacing"/>
      </w:pPr>
    </w:p>
    <w:p w:rsidR="000B252C" w:rsidRDefault="000B252C" w:rsidP="003C3CD4">
      <w:pPr>
        <w:pStyle w:val="NoSpacing"/>
      </w:pPr>
    </w:p>
    <w:p w:rsidR="000B252C" w:rsidRPr="00EF01EC" w:rsidRDefault="000B252C" w:rsidP="003C3CD4">
      <w:pPr>
        <w:pStyle w:val="NoSpacing"/>
      </w:pPr>
      <w:bookmarkStart w:id="2" w:name="_GoBack"/>
      <w:bookmarkEnd w:id="2"/>
    </w:p>
    <w:p w:rsidR="00905DD3" w:rsidRPr="00EF01EC" w:rsidRDefault="00671F92" w:rsidP="003C3CD4">
      <w:pPr>
        <w:pStyle w:val="NoSpacing"/>
      </w:pPr>
      <w:r w:rsidRPr="00671F92">
        <w:rPr>
          <w:b/>
        </w:rPr>
        <w:t>С уважение</w:t>
      </w:r>
      <w:r w:rsidR="00905DD3" w:rsidRPr="00671F92">
        <w:rPr>
          <w:b/>
        </w:rPr>
        <w:t>:</w:t>
      </w:r>
      <w:r w:rsidR="00905DD3" w:rsidRPr="00EF01EC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</w:p>
    <w:p w:rsidR="00546E23" w:rsidRPr="00973364" w:rsidRDefault="00EF01EC" w:rsidP="00973364">
      <w:pPr>
        <w:pStyle w:val="NoSpacing"/>
        <w:ind w:left="720" w:firstLine="720"/>
        <w:rPr>
          <w:i/>
        </w:rPr>
      </w:pPr>
      <w:r w:rsidRPr="00973364">
        <w:rPr>
          <w:i/>
        </w:rPr>
        <w:t>(подпис)</w:t>
      </w:r>
    </w:p>
    <w:p w:rsidR="00671F92" w:rsidRDefault="00671F92" w:rsidP="00EF01EC"/>
    <w:p w:rsidR="00EF01EC" w:rsidRDefault="00EF01EC" w:rsidP="00EF01EC">
      <w:r w:rsidRPr="00EF01EC">
        <w:t xml:space="preserve">Дата </w:t>
      </w:r>
      <w:r w:rsidR="00671F92">
        <w:fldChar w:fldCharType="begin">
          <w:ffData>
            <w:name w:val="Text11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3" w:name="Text11"/>
      <w:r w:rsidR="00671F92">
        <w:instrText xml:space="preserve"> FORMTEXT </w:instrText>
      </w:r>
      <w:r w:rsidR="00671F92">
        <w:fldChar w:fldCharType="separate"/>
      </w:r>
      <w:r w:rsidR="00671F92">
        <w:rPr>
          <w:noProof/>
        </w:rPr>
        <w:t>.....................................................</w:t>
      </w:r>
      <w:r w:rsidR="00671F92">
        <w:fldChar w:fldCharType="end"/>
      </w:r>
      <w:bookmarkEnd w:id="3"/>
    </w:p>
    <w:sectPr w:rsidR="00EF01EC" w:rsidSect="0097336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992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8C" w:rsidRDefault="00CA168C">
      <w:r>
        <w:separator/>
      </w:r>
    </w:p>
  </w:endnote>
  <w:endnote w:type="continuationSeparator" w:id="0">
    <w:p w:rsidR="00CA168C" w:rsidRDefault="00CA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E2" w:rsidRDefault="005B0BE2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8C" w:rsidRDefault="00CA168C">
      <w:r>
        <w:separator/>
      </w:r>
    </w:p>
  </w:footnote>
  <w:footnote w:type="continuationSeparator" w:id="0">
    <w:p w:rsidR="00CA168C" w:rsidRDefault="00CA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>
    <w:pPr>
      <w:pStyle w:val="Header"/>
      <w:rPr>
        <w:b w:val="0"/>
        <w:bCs/>
      </w:rPr>
    </w:pPr>
  </w:p>
  <w:p w:rsidR="005B0BE2" w:rsidRDefault="00087B6B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E2" w:rsidRDefault="005B0BE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5B0BE2" w:rsidRDefault="005B0BE2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B0BE2" w:rsidRDefault="005B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64" w:rsidRPr="00C6454C" w:rsidRDefault="00973364" w:rsidP="00973364">
    <w:pPr>
      <w:tabs>
        <w:tab w:val="right" w:pos="9406"/>
      </w:tabs>
      <w:jc w:val="center"/>
    </w:pPr>
    <w:r w:rsidRPr="00C6454C">
      <w:rPr>
        <w:noProof/>
      </w:rPr>
      <w:drawing>
        <wp:anchor distT="0" distB="0" distL="114300" distR="114300" simplePos="0" relativeHeight="251659776" behindDoc="0" locked="0" layoutInCell="1" allowOverlap="1" wp14:anchorId="5DE471B7" wp14:editId="1FEB5173">
          <wp:simplePos x="0" y="0"/>
          <wp:positionH relativeFrom="column">
            <wp:posOffset>-441325</wp:posOffset>
          </wp:positionH>
          <wp:positionV relativeFrom="paragraph">
            <wp:posOffset>-97155</wp:posOffset>
          </wp:positionV>
          <wp:extent cx="619125" cy="619125"/>
          <wp:effectExtent l="0" t="0" r="9525" b="9525"/>
          <wp:wrapSquare wrapText="bothSides"/>
          <wp:docPr id="9" name="Картина 1" descr="logo GP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PC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54C">
      <w:rPr>
        <w:rFonts w:ascii="Cambria" w:hAnsi="Cambria" w:cs="Arial"/>
        <w:caps/>
        <w:lang w:val="ru-RU"/>
      </w:rPr>
      <w:t>Гимназия с преподаване на чужди езици</w:t>
    </w:r>
    <w:r w:rsidRPr="00C6454C">
      <w:rPr>
        <w:rFonts w:ascii="Cambria" w:hAnsi="Cambria" w:cs="Arial"/>
        <w:lang w:val="ru-RU"/>
      </w:rPr>
      <w:t xml:space="preserve"> </w:t>
    </w:r>
    <w:r w:rsidRPr="00C6454C">
      <w:rPr>
        <w:rFonts w:ascii="Cambria" w:hAnsi="Cambria" w:cs="Arial"/>
        <w:lang w:val="en-US"/>
      </w:rPr>
      <w:t xml:space="preserve"> </w:t>
    </w:r>
    <w:r w:rsidRPr="00C6454C">
      <w:rPr>
        <w:rFonts w:ascii="Cambria" w:hAnsi="Cambria" w:cs="Arial"/>
        <w:lang w:val="ru-RU"/>
      </w:rPr>
      <w:t>“ЙОРДАН РАДИЧКОВ”-Видин</w:t>
    </w:r>
  </w:p>
  <w:p w:rsidR="00973364" w:rsidRPr="00C6454C" w:rsidRDefault="00973364" w:rsidP="00973364">
    <w:pPr>
      <w:tabs>
        <w:tab w:val="right" w:pos="9406"/>
      </w:tabs>
      <w:jc w:val="center"/>
      <w:rPr>
        <w:rFonts w:ascii="Cambria" w:hAnsi="Cambria" w:cs="Arial"/>
        <w:lang w:val="ru-RU"/>
      </w:rPr>
    </w:pPr>
  </w:p>
  <w:p w:rsidR="00973364" w:rsidRPr="00973364" w:rsidRDefault="00973364" w:rsidP="00973364">
    <w:pPr>
      <w:spacing w:after="80"/>
      <w:jc w:val="center"/>
      <w:rPr>
        <w:rFonts w:ascii="Cambria" w:hAnsi="Cambria" w:cs="Arial"/>
        <w:sz w:val="18"/>
        <w:szCs w:val="18"/>
        <w:lang w:val="en-US"/>
      </w:rPr>
    </w:pPr>
    <w:r w:rsidRPr="00C6454C">
      <w:rPr>
        <w:rFonts w:ascii="Cambria" w:hAnsi="Cambria"/>
        <w:sz w:val="18"/>
        <w:szCs w:val="18"/>
        <w:lang w:val="ru-RU"/>
      </w:rPr>
      <w:t>ул. “П. Р. Славейков” № 28;</w:t>
    </w:r>
    <w:r w:rsidRPr="00C6454C">
      <w:rPr>
        <w:rFonts w:ascii="Cambria" w:hAnsi="Cambria"/>
        <w:sz w:val="18"/>
        <w:szCs w:val="18"/>
      </w:rPr>
      <w:t xml:space="preserve"> </w:t>
    </w:r>
    <w:r w:rsidRPr="00C6454C">
      <w:rPr>
        <w:rFonts w:ascii="Cambria" w:hAnsi="Cambria" w:cs="Arial"/>
        <w:sz w:val="18"/>
        <w:szCs w:val="18"/>
        <w:lang w:val="ru-RU"/>
      </w:rPr>
      <w:t xml:space="preserve">тел. </w:t>
    </w:r>
    <w:r w:rsidRPr="00C6454C">
      <w:rPr>
        <w:rFonts w:ascii="Cambria" w:hAnsi="Cambria" w:cs="Arial"/>
        <w:sz w:val="18"/>
        <w:szCs w:val="18"/>
      </w:rPr>
      <w:t xml:space="preserve">и факс: </w:t>
    </w:r>
    <w:r w:rsidRPr="00C6454C">
      <w:rPr>
        <w:rFonts w:ascii="Cambria" w:hAnsi="Cambria" w:cs="Arial"/>
        <w:sz w:val="18"/>
        <w:szCs w:val="18"/>
        <w:lang w:val="ru-RU"/>
      </w:rPr>
      <w:t>094 600442;</w:t>
    </w:r>
    <w:r w:rsidRPr="00C6454C">
      <w:rPr>
        <w:rFonts w:ascii="Cambria" w:hAnsi="Cambria"/>
        <w:sz w:val="18"/>
        <w:szCs w:val="18"/>
        <w:lang w:val="ru-RU"/>
      </w:rPr>
      <w:t xml:space="preserve"> </w:t>
    </w:r>
    <w:r w:rsidRPr="00C6454C">
      <w:rPr>
        <w:rFonts w:ascii="Cambria" w:hAnsi="Cambria"/>
        <w:sz w:val="18"/>
        <w:szCs w:val="18"/>
      </w:rPr>
      <w:t>e</w:t>
    </w:r>
    <w:r w:rsidRPr="00C6454C">
      <w:rPr>
        <w:rFonts w:ascii="Cambria" w:hAnsi="Cambria"/>
        <w:sz w:val="18"/>
        <w:szCs w:val="18"/>
        <w:lang w:val="ru-RU"/>
      </w:rPr>
      <w:t>-</w:t>
    </w:r>
    <w:r w:rsidRPr="00C6454C">
      <w:rPr>
        <w:rFonts w:ascii="Cambria" w:hAnsi="Cambria"/>
        <w:sz w:val="18"/>
        <w:szCs w:val="18"/>
      </w:rPr>
      <w:t>mail</w:t>
    </w:r>
    <w:r w:rsidRPr="00C6454C">
      <w:rPr>
        <w:rFonts w:ascii="Cambria" w:hAnsi="Cambria"/>
        <w:sz w:val="18"/>
        <w:szCs w:val="18"/>
        <w:lang w:val="ru-RU"/>
      </w:rPr>
      <w:t xml:space="preserve">: </w:t>
    </w:r>
    <w:hyperlink r:id="rId2" w:history="1"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elms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_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vidin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@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abv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.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bg</w:t>
      </w:r>
    </w:hyperlink>
    <w:r w:rsidRPr="00C6454C">
      <w:rPr>
        <w:rFonts w:ascii="Cambria" w:hAnsi="Cambria"/>
        <w:sz w:val="18"/>
        <w:szCs w:val="18"/>
        <w:lang w:val="ru-RU"/>
      </w:rPr>
      <w:t xml:space="preserve">; </w:t>
    </w:r>
    <w:hyperlink r:id="rId3" w:history="1"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www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.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radichkovls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-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vidin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.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43"/>
    <w:multiLevelType w:val="hybridMultilevel"/>
    <w:tmpl w:val="7E6090F0"/>
    <w:lvl w:ilvl="0" w:tplc="8092D7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C528AF"/>
    <w:multiLevelType w:val="hybridMultilevel"/>
    <w:tmpl w:val="EB98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55D"/>
    <w:multiLevelType w:val="hybridMultilevel"/>
    <w:tmpl w:val="4E72FF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86982"/>
    <w:multiLevelType w:val="hybridMultilevel"/>
    <w:tmpl w:val="9C725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51E8"/>
    <w:multiLevelType w:val="hybridMultilevel"/>
    <w:tmpl w:val="91CE17FE"/>
    <w:lvl w:ilvl="0" w:tplc="C538A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546E23"/>
    <w:rsid w:val="00002127"/>
    <w:rsid w:val="00087B6B"/>
    <w:rsid w:val="000A398D"/>
    <w:rsid w:val="000B252C"/>
    <w:rsid w:val="000E4C64"/>
    <w:rsid w:val="00121D5B"/>
    <w:rsid w:val="001235D6"/>
    <w:rsid w:val="001C2102"/>
    <w:rsid w:val="00222E36"/>
    <w:rsid w:val="00232F71"/>
    <w:rsid w:val="00354C8F"/>
    <w:rsid w:val="003A4411"/>
    <w:rsid w:val="003C358A"/>
    <w:rsid w:val="003C3CD4"/>
    <w:rsid w:val="003D1C81"/>
    <w:rsid w:val="003E75A6"/>
    <w:rsid w:val="004168FC"/>
    <w:rsid w:val="004414D1"/>
    <w:rsid w:val="00442503"/>
    <w:rsid w:val="00480653"/>
    <w:rsid w:val="004A0057"/>
    <w:rsid w:val="004B5CA4"/>
    <w:rsid w:val="004D4576"/>
    <w:rsid w:val="004E5DD4"/>
    <w:rsid w:val="00503016"/>
    <w:rsid w:val="00525655"/>
    <w:rsid w:val="00546E23"/>
    <w:rsid w:val="005B0BE2"/>
    <w:rsid w:val="005F2067"/>
    <w:rsid w:val="00603E4C"/>
    <w:rsid w:val="006302AC"/>
    <w:rsid w:val="00645BCB"/>
    <w:rsid w:val="00671F92"/>
    <w:rsid w:val="00673962"/>
    <w:rsid w:val="00692133"/>
    <w:rsid w:val="006F2517"/>
    <w:rsid w:val="006F4FAC"/>
    <w:rsid w:val="00795D7D"/>
    <w:rsid w:val="007E41FA"/>
    <w:rsid w:val="00862322"/>
    <w:rsid w:val="008A2A41"/>
    <w:rsid w:val="008D0A50"/>
    <w:rsid w:val="00905DD3"/>
    <w:rsid w:val="009378E7"/>
    <w:rsid w:val="00944AF2"/>
    <w:rsid w:val="00973364"/>
    <w:rsid w:val="00975C5F"/>
    <w:rsid w:val="0098760B"/>
    <w:rsid w:val="009D4A93"/>
    <w:rsid w:val="00A125CD"/>
    <w:rsid w:val="00A9097A"/>
    <w:rsid w:val="00AA1435"/>
    <w:rsid w:val="00AB0A8A"/>
    <w:rsid w:val="00AE4D0F"/>
    <w:rsid w:val="00B017B1"/>
    <w:rsid w:val="00B1103F"/>
    <w:rsid w:val="00B51D7D"/>
    <w:rsid w:val="00B61745"/>
    <w:rsid w:val="00B81AA2"/>
    <w:rsid w:val="00B97551"/>
    <w:rsid w:val="00BB1AC1"/>
    <w:rsid w:val="00BD4195"/>
    <w:rsid w:val="00BE70CF"/>
    <w:rsid w:val="00C21CAD"/>
    <w:rsid w:val="00C57D0D"/>
    <w:rsid w:val="00C84D7F"/>
    <w:rsid w:val="00CA168C"/>
    <w:rsid w:val="00CE6B9D"/>
    <w:rsid w:val="00D94ABC"/>
    <w:rsid w:val="00DA662E"/>
    <w:rsid w:val="00DC502E"/>
    <w:rsid w:val="00E121FC"/>
    <w:rsid w:val="00E2742A"/>
    <w:rsid w:val="00E35ECB"/>
    <w:rsid w:val="00E71C90"/>
    <w:rsid w:val="00E75349"/>
    <w:rsid w:val="00E8679D"/>
    <w:rsid w:val="00EA5E63"/>
    <w:rsid w:val="00EC60EB"/>
    <w:rsid w:val="00EE702E"/>
    <w:rsid w:val="00EE7082"/>
    <w:rsid w:val="00EF01EC"/>
    <w:rsid w:val="00F8641B"/>
    <w:rsid w:val="00FE3C5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1A065B2"/>
  <w15:chartTrackingRefBased/>
  <w15:docId w15:val="{E0194550-9102-44DE-ABDD-A284119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B0A8A"/>
    <w:rPr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3CD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364"/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jenispa\blanki\www.radichkovls-vidin.org" TargetMode="External"/><Relationship Id="rId2" Type="http://schemas.openxmlformats.org/officeDocument/2006/relationships/hyperlink" Target="mailto:elms_vidin@abv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промяна формата на обучение</vt:lpstr>
      <vt:lpstr>Заявление за промяна формата на обучение</vt:lpstr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промяна формата на обучение</dc:title>
  <dc:subject/>
  <dc:creator>РААБЕ България ЕООД</dc:creator>
  <cp:keywords/>
  <cp:lastModifiedBy>USER</cp:lastModifiedBy>
  <cp:revision>5</cp:revision>
  <cp:lastPrinted>2006-06-02T06:19:00Z</cp:lastPrinted>
  <dcterms:created xsi:type="dcterms:W3CDTF">2020-01-29T18:50:00Z</dcterms:created>
  <dcterms:modified xsi:type="dcterms:W3CDTF">2020-01-29T22:37:00Z</dcterms:modified>
</cp:coreProperties>
</file>